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08" w:rsidRDefault="00532B08" w:rsidP="00577DF5">
      <w:pPr>
        <w:rPr>
          <w:rFonts w:ascii="Times New Roman" w:hAnsi="Times New Roman"/>
        </w:rPr>
      </w:pPr>
      <w:r>
        <w:rPr>
          <w:rFonts w:ascii="Times New Roman" w:hAnsi="Times New Roman"/>
        </w:rPr>
        <w:t>(pieczątka koła)</w:t>
      </w:r>
    </w:p>
    <w:p w:rsidR="00532B08" w:rsidRDefault="00532B08" w:rsidP="00577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:rsidR="00532B08" w:rsidRDefault="00532B08" w:rsidP="00577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spisany na okoliczność dokonania zasiedlenia zwierzyną, w obwodzie łowieckim nr …………..</w:t>
      </w:r>
    </w:p>
    <w:p w:rsidR="00532B08" w:rsidRDefault="00532B08" w:rsidP="00577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położonego w województwie………………….. …na terenie Nadleśnictwa w …………………</w:t>
      </w:r>
    </w:p>
    <w:p w:rsidR="00532B08" w:rsidRDefault="00532B08" w:rsidP="00577DF5">
      <w:pPr>
        <w:rPr>
          <w:rFonts w:ascii="Times New Roman" w:hAnsi="Times New Roman"/>
          <w:sz w:val="24"/>
          <w:szCs w:val="24"/>
        </w:rPr>
      </w:pPr>
    </w:p>
    <w:p w:rsidR="00532B08" w:rsidRDefault="00532B08" w:rsidP="00577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składzie:</w:t>
      </w:r>
    </w:p>
    <w:p w:rsidR="00532B08" w:rsidRDefault="00532B08" w:rsidP="00577D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……………………………</w:t>
      </w:r>
    </w:p>
    <w:p w:rsidR="00532B08" w:rsidRDefault="00532B08" w:rsidP="00CF10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…………………………………….</w:t>
      </w:r>
    </w:p>
    <w:p w:rsidR="00532B08" w:rsidRPr="00CF10D8" w:rsidRDefault="00532B08" w:rsidP="00CF10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F10D8">
        <w:rPr>
          <w:rFonts w:ascii="Times New Roman" w:hAnsi="Times New Roman"/>
          <w:sz w:val="24"/>
          <w:szCs w:val="24"/>
        </w:rPr>
        <w:t xml:space="preserve">złonek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2B08" w:rsidRDefault="00532B08" w:rsidP="00577DF5">
      <w:pPr>
        <w:rPr>
          <w:rFonts w:ascii="Times New Roman" w:hAnsi="Times New Roman"/>
          <w:sz w:val="24"/>
          <w:szCs w:val="24"/>
        </w:rPr>
      </w:pPr>
    </w:p>
    <w:p w:rsidR="00532B08" w:rsidRDefault="00532B08" w:rsidP="00382D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Stwierdza, że w dniu ……………………, na terenie obwodu łowieckiego nr ………………..                 położonego  w województwie ……………………, na terenie Nadleśnictwa w ………………   w okolicach miejscowości …………………………………..  w uroczysku / oddziale leśnym*   …………………………………………………………………………... dokonano wsiedlenia   …………………………………………………….., które pochodziły z** ………………….  ………………………… w ilości …………………. sztuk,  w tym samców……………, samic………….., młodzieży……………. sztuk. </w:t>
      </w:r>
    </w:p>
    <w:p w:rsidR="00532B08" w:rsidRDefault="00532B08" w:rsidP="00577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łącznej wartości …………………… złotych, metodą </w:t>
      </w:r>
      <w:r>
        <w:rPr>
          <w:rFonts w:ascii="Times New Roman" w:hAnsi="Times New Roman"/>
          <w:sz w:val="24"/>
          <w:szCs w:val="24"/>
          <w:vertAlign w:val="superscript"/>
        </w:rPr>
        <w:t>***</w:t>
      </w:r>
      <w:r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…………………………………………………………………………………………………………………………………………………………………………………………………            Uwagi komisji:</w:t>
      </w:r>
    </w:p>
    <w:p w:rsidR="00532B08" w:rsidRDefault="00532B08" w:rsidP="00577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B08" w:rsidRDefault="00532B08" w:rsidP="00382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protokół niniejszy zakończono i podpisano</w:t>
      </w:r>
    </w:p>
    <w:p w:rsidR="00532B08" w:rsidRDefault="00532B08" w:rsidP="00382D90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Podpisy Komisji:</w:t>
      </w:r>
    </w:p>
    <w:p w:rsidR="00532B08" w:rsidRDefault="00532B08" w:rsidP="00382D9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532B08" w:rsidRDefault="00532B08" w:rsidP="00382D9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532B08" w:rsidRDefault="00532B08" w:rsidP="00382D9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2B08" w:rsidRPr="00382D90" w:rsidRDefault="00532B08" w:rsidP="00382D90">
      <w:pPr>
        <w:pStyle w:val="FootnoteText"/>
        <w:rPr>
          <w:u w:val="single"/>
        </w:rPr>
      </w:pPr>
      <w:r w:rsidRPr="00382D90">
        <w:rPr>
          <w:u w:val="single"/>
        </w:rPr>
        <w:t>Uwaga:</w:t>
      </w:r>
    </w:p>
    <w:p w:rsidR="00532B08" w:rsidRDefault="00532B08" w:rsidP="00382D90">
      <w:pPr>
        <w:pStyle w:val="FootnoteText"/>
      </w:pPr>
      <w:r>
        <w:t>*    niepotrzebne skreślić</w:t>
      </w:r>
    </w:p>
    <w:p w:rsidR="00532B08" w:rsidRDefault="00532B08" w:rsidP="00382D90">
      <w:pPr>
        <w:pStyle w:val="FootnoteText"/>
      </w:pPr>
      <w:r>
        <w:t>**  wpisać miejsce pochodzenia zwierzyny oraz, czy pochodzi z hodowli, czy z odłowu</w:t>
      </w:r>
    </w:p>
    <w:p w:rsidR="00532B08" w:rsidRPr="00382D90" w:rsidRDefault="00532B08" w:rsidP="00382D90">
      <w:pPr>
        <w:pStyle w:val="FootnoteText"/>
      </w:pPr>
      <w:r>
        <w:t>***opisać metodę wsiedlania (adaptacji)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sectPr w:rsidR="00532B08" w:rsidRPr="00382D90" w:rsidSect="00537D7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08" w:rsidRDefault="00532B08" w:rsidP="00577DF5">
      <w:pPr>
        <w:spacing w:after="0" w:line="240" w:lineRule="auto"/>
      </w:pPr>
      <w:r>
        <w:separator/>
      </w:r>
    </w:p>
  </w:endnote>
  <w:endnote w:type="continuationSeparator" w:id="0">
    <w:p w:rsidR="00532B08" w:rsidRDefault="00532B08" w:rsidP="0057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08" w:rsidRDefault="00532B08" w:rsidP="00577DF5">
      <w:pPr>
        <w:spacing w:after="0" w:line="240" w:lineRule="auto"/>
      </w:pPr>
      <w:r>
        <w:separator/>
      </w:r>
    </w:p>
  </w:footnote>
  <w:footnote w:type="continuationSeparator" w:id="0">
    <w:p w:rsidR="00532B08" w:rsidRDefault="00532B08" w:rsidP="0057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6B2"/>
    <w:multiLevelType w:val="hybridMultilevel"/>
    <w:tmpl w:val="5EF6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443F5"/>
    <w:multiLevelType w:val="hybridMultilevel"/>
    <w:tmpl w:val="F4D8CC00"/>
    <w:lvl w:ilvl="0" w:tplc="128838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634727"/>
    <w:multiLevelType w:val="hybridMultilevel"/>
    <w:tmpl w:val="C36CA698"/>
    <w:lvl w:ilvl="0" w:tplc="8536CA76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3">
    <w:nsid w:val="53BF194F"/>
    <w:multiLevelType w:val="hybridMultilevel"/>
    <w:tmpl w:val="860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723683"/>
    <w:multiLevelType w:val="hybridMultilevel"/>
    <w:tmpl w:val="5120C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F5"/>
    <w:rsid w:val="000E2483"/>
    <w:rsid w:val="00173703"/>
    <w:rsid w:val="001D185D"/>
    <w:rsid w:val="0024505C"/>
    <w:rsid w:val="00307480"/>
    <w:rsid w:val="00321149"/>
    <w:rsid w:val="00382D90"/>
    <w:rsid w:val="00386EC2"/>
    <w:rsid w:val="003B56D9"/>
    <w:rsid w:val="003D1F4F"/>
    <w:rsid w:val="004A7B4A"/>
    <w:rsid w:val="00532B08"/>
    <w:rsid w:val="00537D7C"/>
    <w:rsid w:val="005475C2"/>
    <w:rsid w:val="00553BED"/>
    <w:rsid w:val="00577DF5"/>
    <w:rsid w:val="005B336A"/>
    <w:rsid w:val="00750D15"/>
    <w:rsid w:val="007728B6"/>
    <w:rsid w:val="00820BF9"/>
    <w:rsid w:val="00837AEE"/>
    <w:rsid w:val="0086289E"/>
    <w:rsid w:val="009915C0"/>
    <w:rsid w:val="00997860"/>
    <w:rsid w:val="009B49BD"/>
    <w:rsid w:val="00A4198D"/>
    <w:rsid w:val="00AC37FD"/>
    <w:rsid w:val="00AF6DAB"/>
    <w:rsid w:val="00B82866"/>
    <w:rsid w:val="00C325F9"/>
    <w:rsid w:val="00CF10D8"/>
    <w:rsid w:val="00CF22DB"/>
    <w:rsid w:val="00EC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D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77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7DF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7DF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F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186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koła)</dc:title>
  <dc:subject/>
  <dc:creator>PZLOW</dc:creator>
  <cp:keywords/>
  <dc:description/>
  <cp:lastModifiedBy>Zarząd Okręg.Płock</cp:lastModifiedBy>
  <cp:revision>5</cp:revision>
  <cp:lastPrinted>2011-08-18T19:50:00Z</cp:lastPrinted>
  <dcterms:created xsi:type="dcterms:W3CDTF">2010-09-23T07:29:00Z</dcterms:created>
  <dcterms:modified xsi:type="dcterms:W3CDTF">2014-01-29T13:48:00Z</dcterms:modified>
</cp:coreProperties>
</file>