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42" w:rsidRPr="00AA08B8" w:rsidRDefault="00961642" w:rsidP="00BF732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AA08B8">
        <w:rPr>
          <w:rFonts w:ascii="Times New Roman" w:hAnsi="Times New Roman"/>
          <w:b/>
          <w:sz w:val="32"/>
          <w:szCs w:val="32"/>
        </w:rPr>
        <w:t>WZÓR</w:t>
      </w:r>
    </w:p>
    <w:p w:rsidR="00961642" w:rsidRDefault="00961642" w:rsidP="00BF7320">
      <w:pPr>
        <w:jc w:val="both"/>
        <w:rPr>
          <w:rFonts w:ascii="Times New Roman" w:hAnsi="Times New Roman"/>
          <w:b/>
          <w:sz w:val="32"/>
          <w:szCs w:val="32"/>
        </w:rPr>
      </w:pPr>
      <w:r w:rsidRPr="00BF7320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BF732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61642" w:rsidRDefault="00961642" w:rsidP="00AA08B8">
      <w:pPr>
        <w:jc w:val="center"/>
        <w:rPr>
          <w:rFonts w:ascii="Times New Roman" w:hAnsi="Times New Roman"/>
          <w:b/>
          <w:sz w:val="32"/>
          <w:szCs w:val="32"/>
        </w:rPr>
      </w:pPr>
      <w:r w:rsidRPr="00BF7320">
        <w:rPr>
          <w:rFonts w:ascii="Times New Roman" w:hAnsi="Times New Roman"/>
          <w:b/>
          <w:sz w:val="32"/>
          <w:szCs w:val="32"/>
        </w:rPr>
        <w:t>U C H W A Ł A  nr …/20</w:t>
      </w:r>
      <w:r>
        <w:rPr>
          <w:rFonts w:ascii="Times New Roman" w:hAnsi="Times New Roman"/>
          <w:b/>
          <w:sz w:val="32"/>
          <w:szCs w:val="32"/>
        </w:rPr>
        <w:t>…</w:t>
      </w:r>
    </w:p>
    <w:p w:rsidR="00961642" w:rsidRDefault="00961642" w:rsidP="00AA08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Walnego Zgromadzenia Członków Koła Łowieckiego…………………..…w…………..</w:t>
      </w:r>
    </w:p>
    <w:p w:rsidR="00961642" w:rsidRDefault="00961642" w:rsidP="00AA08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dnia ……………………………</w:t>
      </w:r>
    </w:p>
    <w:p w:rsidR="00961642" w:rsidRDefault="00961642" w:rsidP="00AA08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w  sprawie  wykluczenia Kol.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568">
        <w:rPr>
          <w:rFonts w:ascii="Times New Roman" w:hAnsi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……………….</w:t>
      </w:r>
    </w:p>
    <w:p w:rsidR="00961642" w:rsidRDefault="00961642" w:rsidP="00AA08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zam. ……………………………………………………………….</w:t>
      </w:r>
    </w:p>
    <w:p w:rsidR="00961642" w:rsidRPr="00606568" w:rsidRDefault="00961642" w:rsidP="00AA08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Koła …………………………………w ………………………..</w:t>
      </w:r>
    </w:p>
    <w:p w:rsidR="00961642" w:rsidRDefault="00961642" w:rsidP="00894171">
      <w:pPr>
        <w:spacing w:after="0"/>
        <w:rPr>
          <w:rFonts w:ascii="Times New Roman" w:hAnsi="Times New Roman"/>
          <w:sz w:val="28"/>
          <w:szCs w:val="28"/>
        </w:rPr>
      </w:pPr>
    </w:p>
    <w:p w:rsidR="00961642" w:rsidRDefault="00961642" w:rsidP="00AA08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642" w:rsidRDefault="00961642" w:rsidP="00AA0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   podstawie  </w:t>
      </w:r>
      <w:r w:rsidRPr="00C675ED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  44    ust.   1  pkt  1  i  ust. 2  oraz  §  53  pkt  5  Statutu  PZŁ </w:t>
      </w:r>
    </w:p>
    <w:p w:rsidR="00961642" w:rsidRDefault="00961642" w:rsidP="00AA0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Walne Zgromadzenie członków Koła  wyklucza  Koleżankę – Kolegę z Koła.  </w:t>
      </w:r>
    </w:p>
    <w:p w:rsidR="00961642" w:rsidRDefault="00961642" w:rsidP="00AA08B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1642" w:rsidRDefault="00961642" w:rsidP="0056167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F24C2F">
        <w:rPr>
          <w:rFonts w:ascii="Times New Roman" w:hAnsi="Times New Roman"/>
          <w:b/>
          <w:sz w:val="32"/>
          <w:szCs w:val="32"/>
        </w:rPr>
        <w:t xml:space="preserve">U z a s a d n i e n i e </w:t>
      </w:r>
    </w:p>
    <w:p w:rsidR="00961642" w:rsidRDefault="00961642" w:rsidP="0056167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61642" w:rsidRDefault="00961642" w:rsidP="00AA08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wyczerpaniu procedury określonej w </w:t>
      </w:r>
      <w:r w:rsidRPr="00C675ED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44 ust.3 oraz w </w:t>
      </w:r>
      <w:r w:rsidRPr="00C675ED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 9 ust.1 pkt 3 Statutu PZŁ Walnego Zgromadzenia członków koła stwierdza, że Kol . ……………………….....</w:t>
      </w:r>
    </w:p>
    <w:p w:rsidR="00961642" w:rsidRDefault="00961642" w:rsidP="00F24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</w:t>
      </w:r>
    </w:p>
    <w:p w:rsidR="00961642" w:rsidRDefault="00961642" w:rsidP="00F24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642" w:rsidRDefault="00961642" w:rsidP="00F24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642" w:rsidRDefault="00961642" w:rsidP="00F24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642" w:rsidRDefault="00961642" w:rsidP="00F24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(podać merytoryczne uzasadnienie, wskazać fakty, czyny zachowania wraz z datami i inne zdarzenia za które wykluczamy z koła i jednocześnie wskazać, które zasady współżycia koleżeńskiego, dobre obyczaje bądź zasady etyki łowieckiej zostały złamane)</w:t>
      </w:r>
    </w:p>
    <w:p w:rsidR="00961642" w:rsidRDefault="00961642" w:rsidP="00F24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642" w:rsidRDefault="00961642" w:rsidP="00F24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642" w:rsidRDefault="00961642" w:rsidP="00AA0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Pouczenie:</w:t>
      </w:r>
    </w:p>
    <w:p w:rsidR="00961642" w:rsidRDefault="00961642" w:rsidP="00AA08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</w:t>
      </w:r>
      <w:r w:rsidRPr="00C675ED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171 ust. 1 i ust.2 oraz </w:t>
      </w:r>
      <w:r w:rsidRPr="00C675ED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172 ust.1 Statutu PZŁ przysługuje Koledze w terminie 14 dni  od dnia doręczenia niniejszej uchwały  odwołanie do Zarządu Okręgowego PZŁ za pośrednictwem Zarządu Koła.</w:t>
      </w:r>
    </w:p>
    <w:p w:rsidR="00961642" w:rsidRDefault="00961642" w:rsidP="00F24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1642" w:rsidRDefault="00961642" w:rsidP="00F24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642" w:rsidRDefault="00961642" w:rsidP="00F24C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Sekretarz walnego zgromadzenia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Przewodniczący walnego zgromadzenia</w:t>
      </w:r>
    </w:p>
    <w:p w:rsidR="00961642" w:rsidRDefault="00961642" w:rsidP="00F24C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1642" w:rsidRDefault="00961642" w:rsidP="00F24C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1642" w:rsidRDefault="00961642" w:rsidP="00F24C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1642" w:rsidRPr="00561671" w:rsidRDefault="00961642" w:rsidP="00F24C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1671">
        <w:rPr>
          <w:rFonts w:ascii="Times New Roman" w:hAnsi="Times New Roman"/>
          <w:b/>
          <w:sz w:val="24"/>
          <w:szCs w:val="24"/>
        </w:rPr>
        <w:t>Uwaga: uchwałę należy skutecznie doręczyć tj.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1671">
        <w:rPr>
          <w:rFonts w:ascii="Times New Roman" w:hAnsi="Times New Roman"/>
          <w:b/>
          <w:sz w:val="24"/>
          <w:szCs w:val="24"/>
        </w:rPr>
        <w:t>wy</w:t>
      </w:r>
      <w:r>
        <w:rPr>
          <w:rFonts w:ascii="Times New Roman" w:hAnsi="Times New Roman"/>
          <w:b/>
          <w:sz w:val="24"/>
          <w:szCs w:val="24"/>
        </w:rPr>
        <w:t>sł</w:t>
      </w:r>
      <w:r w:rsidRPr="00561671">
        <w:rPr>
          <w:rFonts w:ascii="Times New Roman" w:hAnsi="Times New Roman"/>
          <w:b/>
          <w:sz w:val="24"/>
          <w:szCs w:val="24"/>
        </w:rPr>
        <w:t>ać za zwrotnym potwierdzeniem od</w:t>
      </w:r>
      <w:r>
        <w:rPr>
          <w:rFonts w:ascii="Times New Roman" w:hAnsi="Times New Roman"/>
          <w:b/>
          <w:sz w:val="24"/>
          <w:szCs w:val="24"/>
        </w:rPr>
        <w:t xml:space="preserve">bioru lub doręczyć osobiście za </w:t>
      </w:r>
      <w:r w:rsidRPr="00561671">
        <w:rPr>
          <w:rFonts w:ascii="Times New Roman" w:hAnsi="Times New Roman"/>
          <w:b/>
          <w:sz w:val="24"/>
          <w:szCs w:val="24"/>
        </w:rPr>
        <w:t>pokwitowaniem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61642" w:rsidRPr="00F24C2F" w:rsidRDefault="00961642" w:rsidP="00F24C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61642" w:rsidRPr="00F24C2F" w:rsidSect="00150F11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320"/>
    <w:rsid w:val="00007997"/>
    <w:rsid w:val="000B6C4F"/>
    <w:rsid w:val="00150F11"/>
    <w:rsid w:val="00401432"/>
    <w:rsid w:val="0047253C"/>
    <w:rsid w:val="00523E37"/>
    <w:rsid w:val="00536CD2"/>
    <w:rsid w:val="00561671"/>
    <w:rsid w:val="00606568"/>
    <w:rsid w:val="0070530E"/>
    <w:rsid w:val="0082171E"/>
    <w:rsid w:val="00894171"/>
    <w:rsid w:val="00961642"/>
    <w:rsid w:val="00992046"/>
    <w:rsid w:val="00AA08B8"/>
    <w:rsid w:val="00AE38A3"/>
    <w:rsid w:val="00AE67BD"/>
    <w:rsid w:val="00BF7320"/>
    <w:rsid w:val="00C675ED"/>
    <w:rsid w:val="00EB78A1"/>
    <w:rsid w:val="00F17868"/>
    <w:rsid w:val="00F2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202</Words>
  <Characters>1218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ZO.PZŁ.Płock</dc:creator>
  <cp:keywords/>
  <dc:description/>
  <cp:lastModifiedBy>Zarząd Okręg.Płock</cp:lastModifiedBy>
  <cp:revision>9</cp:revision>
  <dcterms:created xsi:type="dcterms:W3CDTF">2014-01-17T11:18:00Z</dcterms:created>
  <dcterms:modified xsi:type="dcterms:W3CDTF">2014-01-20T07:47:00Z</dcterms:modified>
</cp:coreProperties>
</file>