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89" w:rsidRPr="00F16C50" w:rsidRDefault="00527089" w:rsidP="00BF732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F16C50">
        <w:rPr>
          <w:rFonts w:ascii="Times New Roman" w:hAnsi="Times New Roman"/>
          <w:b/>
          <w:sz w:val="32"/>
          <w:szCs w:val="32"/>
        </w:rPr>
        <w:t>WZÓR</w:t>
      </w:r>
    </w:p>
    <w:p w:rsidR="00527089" w:rsidRDefault="00527089" w:rsidP="00BF7320">
      <w:pPr>
        <w:jc w:val="both"/>
        <w:rPr>
          <w:rFonts w:ascii="Times New Roman" w:hAnsi="Times New Roman"/>
          <w:b/>
          <w:sz w:val="32"/>
          <w:szCs w:val="32"/>
        </w:rPr>
      </w:pPr>
      <w:r w:rsidRPr="00BF7320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BF7320">
        <w:rPr>
          <w:rFonts w:ascii="Times New Roman" w:hAnsi="Times New Roman"/>
          <w:b/>
          <w:sz w:val="32"/>
          <w:szCs w:val="32"/>
        </w:rPr>
        <w:t xml:space="preserve"> </w:t>
      </w:r>
    </w:p>
    <w:p w:rsidR="00527089" w:rsidRDefault="00527089" w:rsidP="00F16C50">
      <w:pPr>
        <w:jc w:val="center"/>
        <w:rPr>
          <w:rFonts w:ascii="Times New Roman" w:hAnsi="Times New Roman"/>
          <w:b/>
          <w:sz w:val="32"/>
          <w:szCs w:val="32"/>
        </w:rPr>
      </w:pPr>
      <w:r w:rsidRPr="00BF7320">
        <w:rPr>
          <w:rFonts w:ascii="Times New Roman" w:hAnsi="Times New Roman"/>
          <w:b/>
          <w:sz w:val="32"/>
          <w:szCs w:val="32"/>
        </w:rPr>
        <w:t>U C H W A Ł A  nr …/20</w:t>
      </w:r>
      <w:r>
        <w:rPr>
          <w:rFonts w:ascii="Times New Roman" w:hAnsi="Times New Roman"/>
          <w:b/>
          <w:sz w:val="32"/>
          <w:szCs w:val="32"/>
        </w:rPr>
        <w:t>…</w:t>
      </w:r>
    </w:p>
    <w:p w:rsidR="00527089" w:rsidRPr="008D3E8B" w:rsidRDefault="00527089" w:rsidP="008941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sz w:val="28"/>
          <w:szCs w:val="28"/>
        </w:rPr>
        <w:t>Walnego Zgromadzenia Członków koła ........................ w …………………….</w:t>
      </w:r>
    </w:p>
    <w:p w:rsidR="00527089" w:rsidRDefault="00527089" w:rsidP="008941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……………………………</w:t>
      </w:r>
    </w:p>
    <w:p w:rsidR="00527089" w:rsidRDefault="00527089" w:rsidP="00F16C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 sprawie wznowienia postępowania.</w:t>
      </w:r>
    </w:p>
    <w:p w:rsidR="00527089" w:rsidRDefault="00527089" w:rsidP="00894171">
      <w:pPr>
        <w:spacing w:after="0"/>
        <w:rPr>
          <w:rFonts w:ascii="Times New Roman" w:hAnsi="Times New Roman"/>
          <w:sz w:val="28"/>
          <w:szCs w:val="28"/>
        </w:rPr>
      </w:pPr>
    </w:p>
    <w:p w:rsidR="00527089" w:rsidRDefault="00527089" w:rsidP="00F16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089" w:rsidRDefault="00527089" w:rsidP="00F16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  podstawie  </w:t>
      </w:r>
      <w:r w:rsidRPr="00A533D0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 174   Statutu   PZŁ  Walne   Zgromadzenie   członków Koła</w:t>
      </w:r>
    </w:p>
    <w:p w:rsidR="00527089" w:rsidRDefault="00527089" w:rsidP="00F16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 posiedzeniu  w dniu  ………….. postanawia  wznowić postępowanie   w sprawie</w:t>
      </w:r>
    </w:p>
    <w:p w:rsidR="00527089" w:rsidRDefault="00527089" w:rsidP="00F16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527089" w:rsidRDefault="00527089" w:rsidP="00F16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zam. …………………………………………………………………………………….    </w:t>
      </w:r>
    </w:p>
    <w:p w:rsidR="00527089" w:rsidRDefault="00527089" w:rsidP="00F16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zakończonej prawomocną  uchwałą  Zarządu Koła  nr ………. z dnia………………...</w:t>
      </w:r>
    </w:p>
    <w:p w:rsidR="00527089" w:rsidRDefault="00527089" w:rsidP="00894171">
      <w:pPr>
        <w:spacing w:after="0"/>
        <w:rPr>
          <w:rFonts w:ascii="Times New Roman" w:hAnsi="Times New Roman"/>
          <w:sz w:val="28"/>
          <w:szCs w:val="28"/>
        </w:rPr>
      </w:pPr>
    </w:p>
    <w:p w:rsidR="00527089" w:rsidRDefault="00527089" w:rsidP="00894171">
      <w:pPr>
        <w:spacing w:after="0"/>
        <w:rPr>
          <w:rFonts w:ascii="Times New Roman" w:hAnsi="Times New Roman"/>
          <w:sz w:val="28"/>
          <w:szCs w:val="28"/>
        </w:rPr>
      </w:pPr>
    </w:p>
    <w:p w:rsidR="00527089" w:rsidRDefault="00527089" w:rsidP="00F24C2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F24C2F">
        <w:rPr>
          <w:rFonts w:ascii="Times New Roman" w:hAnsi="Times New Roman"/>
          <w:b/>
          <w:sz w:val="32"/>
          <w:szCs w:val="32"/>
        </w:rPr>
        <w:t>U z a s a d n i e n i e</w:t>
      </w:r>
    </w:p>
    <w:p w:rsidR="00527089" w:rsidRDefault="00527089" w:rsidP="00F16C50">
      <w:pPr>
        <w:spacing w:after="0"/>
        <w:rPr>
          <w:rFonts w:ascii="Times New Roman" w:hAnsi="Times New Roman"/>
          <w:b/>
          <w:sz w:val="32"/>
          <w:szCs w:val="32"/>
        </w:rPr>
      </w:pPr>
      <w:r w:rsidRPr="00F24C2F">
        <w:rPr>
          <w:rFonts w:ascii="Times New Roman" w:hAnsi="Times New Roman"/>
          <w:b/>
          <w:sz w:val="32"/>
          <w:szCs w:val="32"/>
        </w:rPr>
        <w:t xml:space="preserve"> </w:t>
      </w:r>
    </w:p>
    <w:p w:rsidR="00527089" w:rsidRDefault="00527089" w:rsidP="00150F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27089" w:rsidRDefault="00527089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ujawnieniu przez ………..(Zarząd, Kolegę, Kolegów itp.) nowych istotnych  dla</w:t>
      </w:r>
    </w:p>
    <w:p w:rsidR="00527089" w:rsidRDefault="00527089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okoliczności, które nie były brane pod uwagę przy podejmowaniu w/w</w:t>
      </w:r>
    </w:p>
    <w:p w:rsidR="00527089" w:rsidRDefault="00527089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uchwały zarządu koła postanowiono jak w sentencji uchwały.</w:t>
      </w:r>
    </w:p>
    <w:p w:rsidR="00527089" w:rsidRDefault="00527089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089" w:rsidRDefault="00527089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7089" w:rsidRDefault="00527089" w:rsidP="00F24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089" w:rsidRPr="00F24C2F" w:rsidRDefault="00527089" w:rsidP="00F24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Sekretarz walnego zgromadzenia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Przewodniczący walnego zgromadzenia</w:t>
      </w:r>
    </w:p>
    <w:sectPr w:rsidR="00527089" w:rsidRPr="00F24C2F" w:rsidSect="00150F11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320"/>
    <w:rsid w:val="000B6C4F"/>
    <w:rsid w:val="00150F11"/>
    <w:rsid w:val="0047253C"/>
    <w:rsid w:val="004F5205"/>
    <w:rsid w:val="00527089"/>
    <w:rsid w:val="00757DC6"/>
    <w:rsid w:val="0082171E"/>
    <w:rsid w:val="00894171"/>
    <w:rsid w:val="008D3E8B"/>
    <w:rsid w:val="00A533D0"/>
    <w:rsid w:val="00BF7320"/>
    <w:rsid w:val="00F16C50"/>
    <w:rsid w:val="00F24C2F"/>
    <w:rsid w:val="00F7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129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ZO.PZŁ.Płock</dc:creator>
  <cp:keywords/>
  <dc:description/>
  <cp:lastModifiedBy>Zarząd Okręg.Płock</cp:lastModifiedBy>
  <cp:revision>8</cp:revision>
  <dcterms:created xsi:type="dcterms:W3CDTF">2014-01-17T10:00:00Z</dcterms:created>
  <dcterms:modified xsi:type="dcterms:W3CDTF">2014-01-20T07:38:00Z</dcterms:modified>
</cp:coreProperties>
</file>